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CFF" w14:textId="1E68C4B8" w:rsidR="00806D4B" w:rsidRPr="00D94948" w:rsidRDefault="00806D4B" w:rsidP="0000199F">
      <w:pPr>
        <w:rPr>
          <w:rStyle w:val="Sterkutheving"/>
          <w:rFonts w:ascii="Franklin Gothic Book" w:hAnsi="Franklin Gothic Book"/>
          <w:iCs w:val="0"/>
        </w:rPr>
      </w:pPr>
    </w:p>
    <w:p w14:paraId="6C3BFD9C" w14:textId="25263E5F" w:rsidR="0000199F" w:rsidRPr="00D94948" w:rsidRDefault="0000199F" w:rsidP="0000199F">
      <w:pPr>
        <w:pStyle w:val="Overskrift1"/>
        <w:rPr>
          <w:rStyle w:val="Sterkutheving"/>
          <w:iCs w:val="0"/>
          <w:sz w:val="40"/>
        </w:rPr>
      </w:pPr>
      <w:r w:rsidRPr="00D94948">
        <w:rPr>
          <w:rStyle w:val="Sterkutheving"/>
          <w:iCs w:val="0"/>
          <w:sz w:val="40"/>
        </w:rPr>
        <w:t>Søknadsskjema norgesmesterskap</w:t>
      </w:r>
      <w:r w:rsidR="00236D5F" w:rsidRPr="00D94948">
        <w:rPr>
          <w:rStyle w:val="Sterkutheving"/>
          <w:iCs w:val="0"/>
          <w:sz w:val="40"/>
        </w:rPr>
        <w:t xml:space="preserve"> og landsstevnet for rekrutter</w:t>
      </w:r>
    </w:p>
    <w:p w14:paraId="1595DE3C" w14:textId="77777777" w:rsidR="009F5EFF" w:rsidRPr="00D94948" w:rsidRDefault="009F5EFF" w:rsidP="009F5EFF"/>
    <w:p w14:paraId="0A320C1F" w14:textId="0D379104" w:rsidR="00476058" w:rsidRDefault="00476058" w:rsidP="009F5EFF">
      <w:r w:rsidRPr="00D94948">
        <w:t>Dette er Norges S</w:t>
      </w:r>
      <w:r w:rsidR="00A2071C">
        <w:t>portss</w:t>
      </w:r>
      <w:r w:rsidRPr="00D94948">
        <w:t xml:space="preserve">kytterforbunds søknadsskjema for Norgesmesterskap. </w:t>
      </w:r>
      <w:r w:rsidR="009F5EFF" w:rsidRPr="00D94948">
        <w:t>Vennligst f</w:t>
      </w:r>
      <w:r w:rsidRPr="00D94948">
        <w:t>yll inn så detaljert informasjon som mulig</w:t>
      </w:r>
      <w:r w:rsidR="009F5EFF" w:rsidRPr="00D94948">
        <w:t xml:space="preserve">. Dersom </w:t>
      </w:r>
      <w:r w:rsidR="00DF2D0C" w:rsidRPr="00D94948">
        <w:t xml:space="preserve">klubben blir tildelt et NM blir informasjonen i søknaden brukt som grunnlag i et koordineringsmøte </w:t>
      </w:r>
      <w:r w:rsidR="00FC7832" w:rsidRPr="00D94948">
        <w:t>som en del av forberedelse til mesterskapet.</w:t>
      </w:r>
      <w:r w:rsidR="002343C2">
        <w:t xml:space="preserve"> </w:t>
      </w:r>
    </w:p>
    <w:p w14:paraId="71E83C7D" w14:textId="77777777" w:rsidR="00FC7832" w:rsidRPr="00D94948" w:rsidRDefault="00FC7832" w:rsidP="009F5EFF"/>
    <w:p w14:paraId="1C5163CD" w14:textId="40FA5C4D" w:rsidR="00DB5FB0" w:rsidRPr="00D94948" w:rsidRDefault="00FC7832" w:rsidP="009F5EFF">
      <w:r w:rsidRPr="00D94948">
        <w:t xml:space="preserve">Søkere som setter opp flere øvelser </w:t>
      </w:r>
      <w:r w:rsidR="00425F9B" w:rsidRPr="00D94948">
        <w:t>vil bli prioritert</w:t>
      </w:r>
      <w:r w:rsidRPr="00D94948">
        <w:t xml:space="preserve">. </w:t>
      </w:r>
    </w:p>
    <w:p w14:paraId="434466DA" w14:textId="65F37644" w:rsidR="00C8539F" w:rsidRDefault="00BE008A" w:rsidP="0000199F">
      <w:r>
        <w:t>NSF ønsker om mulig å unngå at norgesmesterskap i samme øvelse deles, f.eks. med et eget veteranmesterskap</w:t>
      </w:r>
      <w:r w:rsidR="00EB3F08">
        <w:t>.</w:t>
      </w:r>
    </w:p>
    <w:p w14:paraId="08295B50" w14:textId="77777777" w:rsidR="00BE008A" w:rsidRPr="00D94948" w:rsidRDefault="00BE008A" w:rsidP="0000199F"/>
    <w:p w14:paraId="25381EE0" w14:textId="45F45FEA" w:rsidR="00C8539F" w:rsidRPr="00D94948" w:rsidRDefault="00C8539F" w:rsidP="0000199F">
      <w:r w:rsidRPr="00D94948">
        <w:t>Spørsmål?</w:t>
      </w:r>
    </w:p>
    <w:p w14:paraId="4FE2D48C" w14:textId="0F5D34CD" w:rsidR="00C8539F" w:rsidRPr="00D94948" w:rsidRDefault="00C8539F" w:rsidP="0000199F">
      <w:pPr>
        <w:rPr>
          <w:rStyle w:val="Sterkutheving"/>
        </w:rPr>
      </w:pPr>
      <w:r w:rsidRPr="00D94948">
        <w:t>Ta kontakt med NSFs arrangementskonsulent, Gyda Winther.</w:t>
      </w:r>
      <w:r w:rsidRPr="00D94948">
        <w:br/>
        <w:t xml:space="preserve">E-post: </w:t>
      </w:r>
      <w:hyperlink r:id="rId11" w:history="1">
        <w:r w:rsidRPr="00D94948">
          <w:rPr>
            <w:rStyle w:val="Hyperkobling"/>
          </w:rPr>
          <w:t>gyda.winther@skyting.no</w:t>
        </w:r>
      </w:hyperlink>
      <w:r w:rsidRPr="00D94948">
        <w:br/>
        <w:t>T</w:t>
      </w:r>
      <w:r w:rsidR="009E5B56" w:rsidRPr="00D94948">
        <w:t xml:space="preserve">lf: </w:t>
      </w:r>
      <w:r w:rsidR="00616573" w:rsidRPr="00D94948">
        <w:t>936 95 847</w:t>
      </w:r>
    </w:p>
    <w:p w14:paraId="5CD6E293" w14:textId="77777777" w:rsidR="00476058" w:rsidRPr="00D94948" w:rsidRDefault="00476058" w:rsidP="0000199F">
      <w:pPr>
        <w:rPr>
          <w:rStyle w:val="Sterkutheving"/>
        </w:rPr>
      </w:pPr>
    </w:p>
    <w:p w14:paraId="08B4C83E" w14:textId="3D07C333" w:rsidR="0000199F" w:rsidRPr="00D94948" w:rsidRDefault="005C2830" w:rsidP="0000199F">
      <w:pPr>
        <w:rPr>
          <w:rStyle w:val="Sterkutheving"/>
        </w:rPr>
      </w:pPr>
      <w:r w:rsidRPr="00D94948">
        <w:rPr>
          <w:rStyle w:val="Sterkutheving"/>
        </w:rPr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21"/>
        <w:gridCol w:w="2669"/>
        <w:gridCol w:w="5522"/>
      </w:tblGrid>
      <w:tr w:rsidR="005C2830" w:rsidRPr="00D94948" w14:paraId="19CD6BDB" w14:textId="77777777" w:rsidTr="00D07D44">
        <w:tc>
          <w:tcPr>
            <w:tcW w:w="4390" w:type="dxa"/>
            <w:gridSpan w:val="2"/>
            <w:shd w:val="clear" w:color="auto" w:fill="B8CCE4" w:themeFill="accent1" w:themeFillTint="66"/>
          </w:tcPr>
          <w:p w14:paraId="393D3B26" w14:textId="7F219227" w:rsidR="005C2830" w:rsidRPr="00D94948" w:rsidRDefault="005C2830" w:rsidP="00277BC2">
            <w:r w:rsidRPr="00D94948">
              <w:t>Hovedarrangør/ansvarlig søker:</w:t>
            </w:r>
          </w:p>
        </w:tc>
        <w:tc>
          <w:tcPr>
            <w:tcW w:w="5522" w:type="dxa"/>
            <w:shd w:val="clear" w:color="auto" w:fill="B8CCE4" w:themeFill="accent1" w:themeFillTint="66"/>
          </w:tcPr>
          <w:p w14:paraId="5AE18C3A" w14:textId="02857D3D" w:rsidR="00DE0B07" w:rsidRPr="00D94948" w:rsidRDefault="00DE0B07" w:rsidP="00277BC2">
            <w:r w:rsidRPr="00D94948">
              <w:t>Medarrangør(er):</w:t>
            </w:r>
          </w:p>
        </w:tc>
      </w:tr>
      <w:tr w:rsidR="00DE0B07" w:rsidRPr="00D94948" w14:paraId="4C190E10" w14:textId="77777777" w:rsidTr="00277BC2">
        <w:tc>
          <w:tcPr>
            <w:tcW w:w="4390" w:type="dxa"/>
            <w:gridSpan w:val="2"/>
          </w:tcPr>
          <w:p w14:paraId="0012AB9A" w14:textId="77777777" w:rsidR="00DE0B07" w:rsidRPr="00D94948" w:rsidRDefault="00DE0B07" w:rsidP="00277BC2"/>
        </w:tc>
        <w:tc>
          <w:tcPr>
            <w:tcW w:w="5522" w:type="dxa"/>
          </w:tcPr>
          <w:p w14:paraId="34877826" w14:textId="77777777" w:rsidR="00DE0B07" w:rsidRPr="00D94948" w:rsidRDefault="00DE0B07" w:rsidP="00277BC2"/>
        </w:tc>
      </w:tr>
      <w:tr w:rsidR="00D07D44" w:rsidRPr="00D94948" w14:paraId="61304598" w14:textId="77777777" w:rsidTr="00D07D44">
        <w:tc>
          <w:tcPr>
            <w:tcW w:w="9912" w:type="dxa"/>
            <w:gridSpan w:val="3"/>
            <w:shd w:val="clear" w:color="auto" w:fill="B8CCE4" w:themeFill="accent1" w:themeFillTint="66"/>
          </w:tcPr>
          <w:p w14:paraId="28626102" w14:textId="598B2977" w:rsidR="00D07D44" w:rsidRPr="00D94948" w:rsidRDefault="00D07D44" w:rsidP="0000199F">
            <w:pPr>
              <w:rPr>
                <w:rStyle w:val="Sterkutheving"/>
                <w:i/>
              </w:rPr>
            </w:pPr>
            <w:r w:rsidRPr="00D94948">
              <w:t>Kontaktperson for søknaden:</w:t>
            </w:r>
          </w:p>
        </w:tc>
      </w:tr>
      <w:tr w:rsidR="00D07D44" w:rsidRPr="00D94948" w14:paraId="3E0C13AB" w14:textId="77777777" w:rsidTr="00D07D44">
        <w:tc>
          <w:tcPr>
            <w:tcW w:w="1721" w:type="dxa"/>
            <w:shd w:val="clear" w:color="auto" w:fill="B8CCE4" w:themeFill="accent1" w:themeFillTint="66"/>
          </w:tcPr>
          <w:p w14:paraId="13EAB715" w14:textId="571EC788" w:rsidR="00D07D44" w:rsidRPr="00D94948" w:rsidRDefault="00D07D44" w:rsidP="00277BC2">
            <w:r w:rsidRPr="00D94948">
              <w:t>Navn</w:t>
            </w:r>
          </w:p>
        </w:tc>
        <w:tc>
          <w:tcPr>
            <w:tcW w:w="8191" w:type="dxa"/>
            <w:gridSpan w:val="2"/>
          </w:tcPr>
          <w:p w14:paraId="68346B7A" w14:textId="77777777" w:rsidR="00D07D44" w:rsidRPr="00D94948" w:rsidRDefault="00D07D44" w:rsidP="0000199F">
            <w:pPr>
              <w:rPr>
                <w:rStyle w:val="Sterkutheving"/>
                <w:i/>
              </w:rPr>
            </w:pPr>
          </w:p>
        </w:tc>
      </w:tr>
      <w:tr w:rsidR="00D07D44" w:rsidRPr="00D94948" w14:paraId="2CDE91CD" w14:textId="77777777" w:rsidTr="00D07D44">
        <w:tc>
          <w:tcPr>
            <w:tcW w:w="1721" w:type="dxa"/>
            <w:shd w:val="clear" w:color="auto" w:fill="B8CCE4" w:themeFill="accent1" w:themeFillTint="66"/>
          </w:tcPr>
          <w:p w14:paraId="705B539F" w14:textId="5EF12EB6" w:rsidR="00D07D44" w:rsidRPr="00D94948" w:rsidRDefault="00D07D44" w:rsidP="00277BC2">
            <w:r w:rsidRPr="00D94948">
              <w:t>Telefonnummer</w:t>
            </w:r>
          </w:p>
        </w:tc>
        <w:tc>
          <w:tcPr>
            <w:tcW w:w="8191" w:type="dxa"/>
            <w:gridSpan w:val="2"/>
          </w:tcPr>
          <w:p w14:paraId="13688C64" w14:textId="77777777" w:rsidR="00D07D44" w:rsidRPr="00D94948" w:rsidRDefault="00D07D44" w:rsidP="0000199F">
            <w:pPr>
              <w:rPr>
                <w:rStyle w:val="Sterkutheving"/>
                <w:i/>
              </w:rPr>
            </w:pPr>
          </w:p>
        </w:tc>
      </w:tr>
      <w:tr w:rsidR="00D07D44" w:rsidRPr="00D94948" w14:paraId="63A00F15" w14:textId="77777777" w:rsidTr="00D07D44">
        <w:tc>
          <w:tcPr>
            <w:tcW w:w="1721" w:type="dxa"/>
            <w:shd w:val="clear" w:color="auto" w:fill="B8CCE4" w:themeFill="accent1" w:themeFillTint="66"/>
          </w:tcPr>
          <w:p w14:paraId="5B14ABCB" w14:textId="517575EE" w:rsidR="00D07D44" w:rsidRPr="00D94948" w:rsidRDefault="00D07D44" w:rsidP="00277BC2">
            <w:r w:rsidRPr="00D94948">
              <w:t>E-postadresse</w:t>
            </w:r>
          </w:p>
        </w:tc>
        <w:tc>
          <w:tcPr>
            <w:tcW w:w="8191" w:type="dxa"/>
            <w:gridSpan w:val="2"/>
          </w:tcPr>
          <w:p w14:paraId="016A3C83" w14:textId="77777777" w:rsidR="00D07D44" w:rsidRPr="00D94948" w:rsidRDefault="00D07D44" w:rsidP="0000199F">
            <w:pPr>
              <w:rPr>
                <w:rStyle w:val="Sterkutheving"/>
                <w:i/>
              </w:rPr>
            </w:pPr>
          </w:p>
        </w:tc>
      </w:tr>
    </w:tbl>
    <w:p w14:paraId="7F1026E0" w14:textId="0DB95AE2" w:rsidR="003B50AE" w:rsidRPr="00D94948" w:rsidRDefault="003B50AE" w:rsidP="000D6B1F"/>
    <w:p w14:paraId="572BF38D" w14:textId="1AE0429C" w:rsidR="003A48D7" w:rsidRPr="00D94948" w:rsidRDefault="00C167E2" w:rsidP="000D6B1F">
      <w:r w:rsidRPr="00D94948">
        <w:rPr>
          <w:rStyle w:val="Sterkutheving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F2CED" wp14:editId="211A5BF8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276975" cy="1404620"/>
                <wp:effectExtent l="0" t="0" r="285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E0F0" w14:textId="711D971B" w:rsidR="003A48D7" w:rsidRDefault="00000000" w:rsidP="003A48D7">
                            <w:sdt>
                              <w:sdtPr>
                                <w:id w:val="-113393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Skeet</w:t>
                            </w:r>
                            <w:r w:rsidR="003A48D7">
                              <w:tab/>
                            </w:r>
                            <w:r w:rsidR="00BE008A">
                              <w:tab/>
                            </w:r>
                            <w:r w:rsidR="003A48D7">
                              <w:tab/>
                            </w:r>
                            <w:r w:rsidR="003A48D7">
                              <w:tab/>
                            </w:r>
                            <w:sdt>
                              <w:sdtPr>
                                <w:id w:val="-1512369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10m luftrifle</w:t>
                            </w:r>
                          </w:p>
                          <w:p w14:paraId="0E1D5673" w14:textId="48E59976" w:rsidR="00236D5F" w:rsidRDefault="00000000" w:rsidP="003A48D7">
                            <w:sdt>
                              <w:sdtPr>
                                <w:id w:val="-229931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OL-trap</w:t>
                            </w:r>
                            <w:r w:rsidR="00BE008A">
                              <w:tab/>
                            </w:r>
                            <w:r w:rsidR="003A48D7">
                              <w:tab/>
                            </w:r>
                            <w:r w:rsidR="003A48D7">
                              <w:tab/>
                            </w:r>
                            <w:r w:rsidR="003A48D7">
                              <w:tab/>
                            </w:r>
                            <w:sdt>
                              <w:sdtPr>
                                <w:id w:val="369348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15m fririfle</w:t>
                            </w:r>
                          </w:p>
                          <w:p w14:paraId="67480F69" w14:textId="031E047A" w:rsidR="003A48D7" w:rsidRDefault="00000000" w:rsidP="003A48D7">
                            <w:sdt>
                              <w:sdtPr>
                                <w:id w:val="-93792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Nordisk trap</w:t>
                            </w:r>
                            <w:r w:rsidR="00BE008A">
                              <w:tab/>
                            </w:r>
                            <w:r w:rsidR="00BE008A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1300034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50m rifle</w:t>
                            </w:r>
                          </w:p>
                          <w:p w14:paraId="52840ADB" w14:textId="52C77953" w:rsidR="003A48D7" w:rsidRDefault="00000000" w:rsidP="003A48D7">
                            <w:sdt>
                              <w:sdtPr>
                                <w:id w:val="296263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FITASC Sporting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62539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300m rifle</w:t>
                            </w:r>
                          </w:p>
                          <w:p w14:paraId="2EA159FD" w14:textId="4F26A585" w:rsidR="003A48D7" w:rsidRDefault="00000000" w:rsidP="003A48D7">
                            <w:sdt>
                              <w:sdtPr>
                                <w:id w:val="974728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FITASC Compak Sporting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346678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10m viltmål</w:t>
                            </w:r>
                          </w:p>
                          <w:p w14:paraId="7F05FDFF" w14:textId="58FE6CF4" w:rsidR="003A48D7" w:rsidRDefault="00000000" w:rsidP="003A48D7">
                            <w:sdt>
                              <w:sdtPr>
                                <w:id w:val="-2019293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10m luftpistol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1357083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50m viltmål</w:t>
                            </w:r>
                          </w:p>
                          <w:p w14:paraId="23EE1D98" w14:textId="61B691B7" w:rsidR="003A48D7" w:rsidRDefault="00000000" w:rsidP="003A48D7">
                            <w:sdt>
                              <w:sdtPr>
                                <w:id w:val="-1737621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NM bane pistol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1603377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96E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Landsstevnet for rekrutter 10m</w:t>
                            </w:r>
                          </w:p>
                          <w:p w14:paraId="00F210BC" w14:textId="2671B9EB" w:rsidR="003A48D7" w:rsidRDefault="00000000" w:rsidP="003A48D7">
                            <w:sdt>
                              <w:sdtPr>
                                <w:id w:val="1165056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Feltpistol</w:t>
                            </w:r>
                            <w:r w:rsidR="008A2885">
                              <w:t xml:space="preserve"> (inkl. Spesialfelt)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-1721431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Landsstevnet for rekrutter 50m</w:t>
                            </w:r>
                          </w:p>
                          <w:p w14:paraId="065D0CD7" w14:textId="117E7B4F" w:rsidR="003A48D7" w:rsidRDefault="00000000">
                            <w:sdt>
                              <w:sdtPr>
                                <w:id w:val="-453331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F2CE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43.05pt;margin-top:21.85pt;width:49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">
                <v:textbox style="mso-fit-shape-to-text:t">
                  <w:txbxContent>
                    <w:p w14:paraId="74C2E0F0" w14:textId="711D971B" w:rsidR="003A48D7" w:rsidRDefault="00F96E85" w:rsidP="003A48D7">
                      <w:sdt>
                        <w:sdtPr>
                          <w:id w:val="-113393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Skeet</w:t>
                      </w:r>
                      <w:r w:rsidR="003A48D7">
                        <w:tab/>
                      </w:r>
                      <w:r w:rsidR="00BE008A">
                        <w:tab/>
                      </w:r>
                      <w:r w:rsidR="003A48D7">
                        <w:tab/>
                      </w:r>
                      <w:r w:rsidR="003A48D7">
                        <w:tab/>
                      </w:r>
                      <w:sdt>
                        <w:sdtPr>
                          <w:id w:val="-1512369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10m luftrifle</w:t>
                      </w:r>
                    </w:p>
                    <w:p w14:paraId="0E1D5673" w14:textId="48E59976" w:rsidR="00236D5F" w:rsidRDefault="00F96E85" w:rsidP="003A48D7">
                      <w:sdt>
                        <w:sdtPr>
                          <w:id w:val="-229931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OL-trap</w:t>
                      </w:r>
                      <w:r w:rsidR="00BE008A">
                        <w:tab/>
                      </w:r>
                      <w:r w:rsidR="003A48D7">
                        <w:tab/>
                      </w:r>
                      <w:r w:rsidR="003A48D7">
                        <w:tab/>
                      </w:r>
                      <w:r w:rsidR="003A48D7">
                        <w:tab/>
                      </w:r>
                      <w:sdt>
                        <w:sdtPr>
                          <w:id w:val="369348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15m fririfle</w:t>
                      </w:r>
                    </w:p>
                    <w:p w14:paraId="67480F69" w14:textId="031E047A" w:rsidR="003A48D7" w:rsidRDefault="00F96E85" w:rsidP="003A48D7">
                      <w:sdt>
                        <w:sdtPr>
                          <w:id w:val="-93792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Nordisk trap</w:t>
                      </w:r>
                      <w:r w:rsidR="00BE008A">
                        <w:tab/>
                      </w:r>
                      <w:r w:rsidR="00BE008A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1300034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50m rifle</w:t>
                      </w:r>
                    </w:p>
                    <w:p w14:paraId="52840ADB" w14:textId="52C77953" w:rsidR="003A48D7" w:rsidRDefault="00F96E85" w:rsidP="003A48D7">
                      <w:sdt>
                        <w:sdtPr>
                          <w:id w:val="296263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FITASC Sporting</w:t>
                      </w:r>
                      <w:r w:rsidR="00236D5F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62539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300m rifle</w:t>
                      </w:r>
                    </w:p>
                    <w:p w14:paraId="2EA159FD" w14:textId="4F26A585" w:rsidR="003A48D7" w:rsidRDefault="00F96E85" w:rsidP="003A48D7">
                      <w:sdt>
                        <w:sdtPr>
                          <w:id w:val="974728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FITASC Compak Sporting</w:t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346678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10m viltmål</w:t>
                      </w:r>
                    </w:p>
                    <w:p w14:paraId="7F05FDFF" w14:textId="58FE6CF4" w:rsidR="003A48D7" w:rsidRDefault="00F96E85" w:rsidP="003A48D7">
                      <w:sdt>
                        <w:sdtPr>
                          <w:id w:val="-2019293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10m luftpistol</w:t>
                      </w:r>
                      <w:r w:rsidR="00236D5F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1357083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50m viltmål</w:t>
                      </w:r>
                    </w:p>
                    <w:p w14:paraId="23EE1D98" w14:textId="61B691B7" w:rsidR="003A48D7" w:rsidRDefault="00F96E85" w:rsidP="003A48D7">
                      <w:sdt>
                        <w:sdtPr>
                          <w:id w:val="-1737621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NM bane pistol</w:t>
                      </w:r>
                      <w:r w:rsidR="00236D5F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1603377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Landsstevnet for rekrutter 10m</w:t>
                      </w:r>
                    </w:p>
                    <w:p w14:paraId="00F210BC" w14:textId="2671B9EB" w:rsidR="003A48D7" w:rsidRDefault="00F96E85" w:rsidP="003A48D7">
                      <w:sdt>
                        <w:sdtPr>
                          <w:id w:val="1165056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Feltpistol</w:t>
                      </w:r>
                      <w:r w:rsidR="008A2885">
                        <w:t xml:space="preserve"> (inkl. Spesialfelt)</w:t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-1721431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Landsstevnet for rekrutter 50m</w:t>
                      </w:r>
                    </w:p>
                    <w:p w14:paraId="065D0CD7" w14:textId="117E7B4F" w:rsidR="003A48D7" w:rsidRDefault="00F96E85">
                      <w:sdt>
                        <w:sdtPr>
                          <w:id w:val="-453331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PPC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3E9" w:rsidRPr="00D94948">
        <w:rPr>
          <w:rStyle w:val="Sterkutheving"/>
        </w:rPr>
        <w:t>Hvilket NM søkes det om:</w:t>
      </w:r>
    </w:p>
    <w:p w14:paraId="521C962A" w14:textId="77777777" w:rsidR="009B13E9" w:rsidRPr="00D94948" w:rsidRDefault="009B13E9" w:rsidP="000D6B1F"/>
    <w:p w14:paraId="13361FDA" w14:textId="77777777" w:rsidR="00CE68F2" w:rsidRPr="00D94948" w:rsidRDefault="00CE68F2" w:rsidP="000D6B1F"/>
    <w:p w14:paraId="287E3AA3" w14:textId="463E7522" w:rsidR="000E6E7C" w:rsidRPr="00E0271E" w:rsidRDefault="000E6E7C" w:rsidP="000D6B1F">
      <w:pPr>
        <w:rPr>
          <w:rStyle w:val="Sterkutheving"/>
          <w:i/>
          <w:iCs w:val="0"/>
        </w:rPr>
      </w:pPr>
      <w:r w:rsidRPr="00D94948">
        <w:rPr>
          <w:rStyle w:val="Sterkutheving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510EC8" wp14:editId="420C9FEC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6238875" cy="1447800"/>
                <wp:effectExtent l="0" t="0" r="28575" b="19050"/>
                <wp:wrapSquare wrapText="bothSides"/>
                <wp:docPr id="13050741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8927" w14:textId="1D701A43" w:rsidR="000E6E7C" w:rsidRPr="000E6E7C" w:rsidRDefault="000E6E7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6E7C">
                              <w:rPr>
                                <w:i/>
                                <w:iCs/>
                              </w:rPr>
                              <w:t>Dersom dere ikke ønsker å arrangere alle øvelsene som inngår i norgesmesterskapet dere søker om – vennligst list opp hvilke øvelser dere ønsker å arrangere her.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B6D75">
                              <w:rPr>
                                <w:i/>
                                <w:iCs/>
                              </w:rPr>
                              <w:t>Hvis dere skal ha alle øvelsene kan dette feltet stå tomt.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0EC8" id="_x0000_s1027" type="#_x0000_t202" style="position:absolute;margin-left:0;margin-top:42.65pt;width:491.25pt;height:11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">
                <v:textbox>
                  <w:txbxContent>
                    <w:p w14:paraId="33868927" w14:textId="1D701A43" w:rsidR="000E6E7C" w:rsidRPr="000E6E7C" w:rsidRDefault="000E6E7C">
                      <w:pPr>
                        <w:rPr>
                          <w:i/>
                          <w:iCs/>
                        </w:rPr>
                      </w:pPr>
                      <w:r w:rsidRPr="000E6E7C">
                        <w:rPr>
                          <w:i/>
                          <w:iCs/>
                        </w:rPr>
                        <w:t>Dersom dere ikke ønsker å arrangere alle øvelsene som inngår i norgesmesterskapet dere søker om – vennligst list opp hvilke øvelser dere ønsker å arrangere her.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8B6D75">
                        <w:rPr>
                          <w:i/>
                          <w:iCs/>
                        </w:rPr>
                        <w:t>Hvis dere skal ha alle øvelsene kan dette feltet stå tomt.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4948">
        <w:rPr>
          <w:rStyle w:val="Sterkutheving"/>
        </w:rPr>
        <w:t>Øvelser:</w:t>
      </w:r>
      <w:r w:rsidR="00E0271E">
        <w:rPr>
          <w:rStyle w:val="Sterkutheving"/>
        </w:rPr>
        <w:br/>
      </w:r>
      <w:r w:rsidR="00E0271E" w:rsidRPr="00E0271E">
        <w:rPr>
          <w:i/>
          <w:iCs/>
        </w:rPr>
        <w:t>For en oversikt over NM-øvelser, se Fellesreglementets tabell 2</w:t>
      </w:r>
    </w:p>
    <w:p w14:paraId="6F471FEB" w14:textId="77777777" w:rsidR="000E6E7C" w:rsidRPr="00D94948" w:rsidRDefault="000E6E7C" w:rsidP="000D6B1F">
      <w:pPr>
        <w:rPr>
          <w:rStyle w:val="Sterkutheving"/>
        </w:rPr>
      </w:pPr>
    </w:p>
    <w:p w14:paraId="64F88B3E" w14:textId="2F21386B" w:rsidR="009B13E9" w:rsidRPr="00D94948" w:rsidRDefault="00D07D44" w:rsidP="000D6B1F">
      <w:pPr>
        <w:rPr>
          <w:rStyle w:val="Sterkutheving"/>
        </w:rPr>
      </w:pPr>
      <w:r w:rsidRPr="00D94948">
        <w:rPr>
          <w:rStyle w:val="Sterkutheving"/>
        </w:rPr>
        <w:t>Informasjon om arrangementet: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089"/>
      </w:tblGrid>
      <w:tr w:rsidR="001D3610" w:rsidRPr="00D94948" w14:paraId="60AA921C" w14:textId="77777777" w:rsidTr="002F7401">
        <w:tc>
          <w:tcPr>
            <w:tcW w:w="3823" w:type="dxa"/>
            <w:shd w:val="clear" w:color="auto" w:fill="B8CCE4" w:themeFill="accent1" w:themeFillTint="66"/>
          </w:tcPr>
          <w:p w14:paraId="783DEE67" w14:textId="785935AE" w:rsidR="001D3610" w:rsidRPr="00D94948" w:rsidRDefault="002F7401" w:rsidP="00C167E2">
            <w:r w:rsidRPr="00D94948">
              <w:t>Dato</w:t>
            </w:r>
          </w:p>
        </w:tc>
        <w:tc>
          <w:tcPr>
            <w:tcW w:w="6089" w:type="dxa"/>
            <w:shd w:val="clear" w:color="auto" w:fill="B8CCE4" w:themeFill="accent1" w:themeFillTint="66"/>
          </w:tcPr>
          <w:p w14:paraId="7AEFE82A" w14:textId="77777777" w:rsidR="001D3610" w:rsidRPr="00D94948" w:rsidRDefault="001D3610" w:rsidP="000D6B1F">
            <w:pPr>
              <w:rPr>
                <w:rStyle w:val="Sterkutheving"/>
              </w:rPr>
            </w:pPr>
          </w:p>
        </w:tc>
      </w:tr>
      <w:tr w:rsidR="009B13E9" w:rsidRPr="00D94948" w14:paraId="2542EFE4" w14:textId="77777777" w:rsidTr="00FE540A">
        <w:tc>
          <w:tcPr>
            <w:tcW w:w="3823" w:type="dxa"/>
          </w:tcPr>
          <w:p w14:paraId="3C59502B" w14:textId="77777777" w:rsidR="009B13E9" w:rsidRPr="00D94948" w:rsidRDefault="00C167E2" w:rsidP="00C167E2">
            <w:r w:rsidRPr="00D94948">
              <w:t>Start- og sluttdato for arrangementet</w:t>
            </w:r>
          </w:p>
          <w:p w14:paraId="3440A0E7" w14:textId="33381DF5" w:rsidR="00C167E2" w:rsidRPr="00D94948" w:rsidRDefault="00C167E2" w:rsidP="00C167E2">
            <w:r w:rsidRPr="00D94948">
              <w:t>(Opptil 2 forslag)</w:t>
            </w:r>
          </w:p>
        </w:tc>
        <w:tc>
          <w:tcPr>
            <w:tcW w:w="6089" w:type="dxa"/>
          </w:tcPr>
          <w:p w14:paraId="2E69A09A" w14:textId="77777777" w:rsidR="009B13E9" w:rsidRPr="00D94948" w:rsidRDefault="009B13E9" w:rsidP="000D6B1F">
            <w:pPr>
              <w:rPr>
                <w:rStyle w:val="Sterkutheving"/>
              </w:rPr>
            </w:pPr>
          </w:p>
        </w:tc>
      </w:tr>
      <w:tr w:rsidR="009B13E9" w:rsidRPr="00D94948" w14:paraId="17FB87A0" w14:textId="77777777" w:rsidTr="002F7401">
        <w:tc>
          <w:tcPr>
            <w:tcW w:w="3823" w:type="dxa"/>
            <w:shd w:val="clear" w:color="auto" w:fill="B8CCE4" w:themeFill="accent1" w:themeFillTint="66"/>
          </w:tcPr>
          <w:p w14:paraId="13F9BD4C" w14:textId="33136B4B" w:rsidR="009B13E9" w:rsidRPr="00D94948" w:rsidRDefault="001D3610" w:rsidP="001D3610">
            <w:r w:rsidRPr="00D94948">
              <w:t>Baneanlegg</w:t>
            </w:r>
          </w:p>
        </w:tc>
        <w:tc>
          <w:tcPr>
            <w:tcW w:w="6089" w:type="dxa"/>
            <w:shd w:val="clear" w:color="auto" w:fill="B8CCE4" w:themeFill="accent1" w:themeFillTint="66"/>
          </w:tcPr>
          <w:p w14:paraId="6EDFBA50" w14:textId="77777777" w:rsidR="009B13E9" w:rsidRPr="00D94948" w:rsidRDefault="009B13E9" w:rsidP="000D6B1F">
            <w:pPr>
              <w:rPr>
                <w:rStyle w:val="Sterkutheving"/>
              </w:rPr>
            </w:pPr>
          </w:p>
        </w:tc>
      </w:tr>
      <w:tr w:rsidR="00DE1C8C" w:rsidRPr="00D94948" w14:paraId="38EE9D23" w14:textId="77777777" w:rsidTr="00534BE8">
        <w:tc>
          <w:tcPr>
            <w:tcW w:w="9912" w:type="dxa"/>
            <w:gridSpan w:val="2"/>
          </w:tcPr>
          <w:p w14:paraId="2ACDEC4A" w14:textId="6BDF789F" w:rsidR="00DE1C8C" w:rsidRPr="00D94948" w:rsidRDefault="00DE1C8C" w:rsidP="000D6B1F">
            <w:pPr>
              <w:rPr>
                <w:rStyle w:val="Sterkutheving"/>
                <w:rFonts w:ascii="Franklin Gothic Book" w:hAnsi="Franklin Gothic Book"/>
                <w:iCs w:val="0"/>
              </w:rPr>
            </w:pPr>
            <w:r w:rsidRPr="00D94948">
              <w:t xml:space="preserve">Beskrivelse av </w:t>
            </w:r>
            <w:r w:rsidR="006C00D9" w:rsidRPr="00D94948">
              <w:t xml:space="preserve">skytebanen, </w:t>
            </w:r>
            <w:r w:rsidRPr="00D94948">
              <w:t>banens beliggenhet og tilgjengelighet (bil, offentlig transport)</w:t>
            </w:r>
          </w:p>
        </w:tc>
      </w:tr>
      <w:tr w:rsidR="00DE1C8C" w:rsidRPr="00D94948" w14:paraId="1DDDB44E" w14:textId="77777777" w:rsidTr="0067356C">
        <w:tc>
          <w:tcPr>
            <w:tcW w:w="9912" w:type="dxa"/>
            <w:gridSpan w:val="2"/>
          </w:tcPr>
          <w:p w14:paraId="52ECFD7F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399BEE4D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0C7C7694" w14:textId="77777777" w:rsidR="00DE1C8C" w:rsidRPr="00D94948" w:rsidRDefault="00DE1C8C" w:rsidP="000D6B1F">
            <w:pPr>
              <w:rPr>
                <w:rStyle w:val="Sterkutheving"/>
              </w:rPr>
            </w:pPr>
          </w:p>
        </w:tc>
      </w:tr>
      <w:tr w:rsidR="00DE1C8C" w:rsidRPr="00D94948" w14:paraId="27A6C3B5" w14:textId="77777777" w:rsidTr="00DE1C8C">
        <w:tc>
          <w:tcPr>
            <w:tcW w:w="9912" w:type="dxa"/>
            <w:gridSpan w:val="2"/>
            <w:shd w:val="clear" w:color="auto" w:fill="auto"/>
          </w:tcPr>
          <w:p w14:paraId="510E2B7A" w14:textId="7FC7E8BA" w:rsidR="00DE1C8C" w:rsidRPr="00D94948" w:rsidRDefault="00DE1C8C" w:rsidP="000D6B1F">
            <w:pPr>
              <w:rPr>
                <w:rStyle w:val="Sterkutheving"/>
                <w:rFonts w:ascii="Franklin Gothic Book" w:hAnsi="Franklin Gothic Book"/>
                <w:iCs w:val="0"/>
              </w:rPr>
            </w:pPr>
            <w:r w:rsidRPr="00D94948">
              <w:t>Skivekapasitet (ev</w:t>
            </w:r>
            <w:r w:rsidR="00D00747">
              <w:t>.</w:t>
            </w:r>
            <w:r w:rsidRPr="00D94948">
              <w:t xml:space="preserve"> beskrivelse av plan for å leie/låne)</w:t>
            </w:r>
          </w:p>
        </w:tc>
      </w:tr>
      <w:tr w:rsidR="00DE1C8C" w:rsidRPr="00D94948" w14:paraId="5909C6DB" w14:textId="77777777" w:rsidTr="00DD1FA8">
        <w:tc>
          <w:tcPr>
            <w:tcW w:w="9912" w:type="dxa"/>
            <w:gridSpan w:val="2"/>
          </w:tcPr>
          <w:p w14:paraId="700CF423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4BBE4795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0A2C1AB8" w14:textId="77777777" w:rsidR="00DE1C8C" w:rsidRPr="00D94948" w:rsidRDefault="00DE1C8C" w:rsidP="000D6B1F">
            <w:pPr>
              <w:rPr>
                <w:rStyle w:val="Sterkutheving"/>
              </w:rPr>
            </w:pPr>
          </w:p>
        </w:tc>
      </w:tr>
      <w:tr w:rsidR="00C7511F" w:rsidRPr="00D94948" w14:paraId="56CAC539" w14:textId="77777777" w:rsidTr="00DD1FA8">
        <w:tc>
          <w:tcPr>
            <w:tcW w:w="9912" w:type="dxa"/>
            <w:gridSpan w:val="2"/>
          </w:tcPr>
          <w:p w14:paraId="3DF7642C" w14:textId="0AE2198C" w:rsidR="00C7511F" w:rsidRPr="00D94948" w:rsidRDefault="00C7511F" w:rsidP="000D6B1F">
            <w:pPr>
              <w:rPr>
                <w:rStyle w:val="Sterkutheving"/>
              </w:rPr>
            </w:pPr>
            <w:r w:rsidRPr="00D94948">
              <w:t>Plan for live-visning (er det f</w:t>
            </w:r>
            <w:r w:rsidR="00C53D17">
              <w:t>.</w:t>
            </w:r>
            <w:r w:rsidRPr="00D94948">
              <w:t>eks</w:t>
            </w:r>
            <w:r w:rsidR="00C53D17">
              <w:t>.</w:t>
            </w:r>
            <w:r w:rsidRPr="00D94948">
              <w:t xml:space="preserve"> nettdekning på banen?</w:t>
            </w:r>
            <w:r w:rsidR="00D00747">
              <w:t>)</w:t>
            </w:r>
          </w:p>
        </w:tc>
      </w:tr>
      <w:tr w:rsidR="00C7511F" w:rsidRPr="00D94948" w14:paraId="49366F19" w14:textId="77777777" w:rsidTr="00DD1FA8">
        <w:tc>
          <w:tcPr>
            <w:tcW w:w="9912" w:type="dxa"/>
            <w:gridSpan w:val="2"/>
          </w:tcPr>
          <w:p w14:paraId="2F08D0E7" w14:textId="77777777" w:rsidR="00C7511F" w:rsidRDefault="00C7511F" w:rsidP="000D6B1F">
            <w:pPr>
              <w:rPr>
                <w:rStyle w:val="Sterkutheving"/>
              </w:rPr>
            </w:pPr>
          </w:p>
          <w:p w14:paraId="22E45950" w14:textId="77777777" w:rsidR="00C7511F" w:rsidRDefault="00C7511F" w:rsidP="000D6B1F">
            <w:pPr>
              <w:rPr>
                <w:rStyle w:val="Sterkutheving"/>
              </w:rPr>
            </w:pPr>
          </w:p>
          <w:p w14:paraId="7450576A" w14:textId="77777777" w:rsidR="00C7511F" w:rsidRPr="00D94948" w:rsidRDefault="00C7511F" w:rsidP="000D6B1F">
            <w:pPr>
              <w:rPr>
                <w:rStyle w:val="Sterkutheving"/>
              </w:rPr>
            </w:pPr>
          </w:p>
        </w:tc>
      </w:tr>
      <w:tr w:rsidR="00DE1C8C" w:rsidRPr="00D94948" w14:paraId="45CFD99D" w14:textId="77777777" w:rsidTr="00623DF9">
        <w:tc>
          <w:tcPr>
            <w:tcW w:w="9912" w:type="dxa"/>
            <w:gridSpan w:val="2"/>
            <w:shd w:val="clear" w:color="auto" w:fill="B8CCE4" w:themeFill="accent1" w:themeFillTint="66"/>
          </w:tcPr>
          <w:p w14:paraId="469B105F" w14:textId="4A9CF15A" w:rsidR="00DE1C8C" w:rsidRPr="00D94948" w:rsidRDefault="00623DF9" w:rsidP="00623DF9">
            <w:r w:rsidRPr="00D94948">
              <w:t>Fasiliteter</w:t>
            </w:r>
          </w:p>
        </w:tc>
      </w:tr>
      <w:tr w:rsidR="00DE1C8C" w:rsidRPr="00D94948" w14:paraId="02B3C8E4" w14:textId="77777777" w:rsidTr="00DD1FA8">
        <w:tc>
          <w:tcPr>
            <w:tcW w:w="9912" w:type="dxa"/>
            <w:gridSpan w:val="2"/>
          </w:tcPr>
          <w:p w14:paraId="07848A21" w14:textId="0008445B" w:rsidR="00DE1C8C" w:rsidRPr="00D94948" w:rsidRDefault="00623DF9" w:rsidP="007B0437">
            <w:r w:rsidRPr="00D94948">
              <w:t>Beskrivelse av klubbhus/samlingssted (kapasitet</w:t>
            </w:r>
            <w:r w:rsidR="007B0437" w:rsidRPr="00D94948">
              <w:t>, livevisning, toaletter, kjøkken</w:t>
            </w:r>
            <w:r w:rsidRPr="00D94948">
              <w:t>)</w:t>
            </w:r>
          </w:p>
        </w:tc>
      </w:tr>
      <w:tr w:rsidR="00DE1C8C" w:rsidRPr="00D94948" w14:paraId="1B3D3B4C" w14:textId="77777777" w:rsidTr="00DD1FA8">
        <w:tc>
          <w:tcPr>
            <w:tcW w:w="9912" w:type="dxa"/>
            <w:gridSpan w:val="2"/>
          </w:tcPr>
          <w:p w14:paraId="5E1ECEB2" w14:textId="77777777" w:rsidR="00DE1C8C" w:rsidRPr="00D94948" w:rsidRDefault="00DE1C8C" w:rsidP="007B0437"/>
          <w:p w14:paraId="2F743234" w14:textId="77777777" w:rsidR="00772BCA" w:rsidRPr="00D94948" w:rsidRDefault="00772BCA" w:rsidP="007B0437"/>
          <w:p w14:paraId="10C61C6D" w14:textId="77777777" w:rsidR="00772BCA" w:rsidRPr="00D94948" w:rsidRDefault="00772BCA" w:rsidP="007B0437"/>
        </w:tc>
      </w:tr>
      <w:tr w:rsidR="007B0437" w:rsidRPr="00D94948" w14:paraId="015E3910" w14:textId="77777777" w:rsidTr="00DD1FA8">
        <w:tc>
          <w:tcPr>
            <w:tcW w:w="9912" w:type="dxa"/>
            <w:gridSpan w:val="2"/>
          </w:tcPr>
          <w:p w14:paraId="4C5559AE" w14:textId="6B217BC7" w:rsidR="007B0437" w:rsidRPr="00D94948" w:rsidRDefault="007B0437" w:rsidP="007B0437">
            <w:r w:rsidRPr="00D94948">
              <w:t>Plan for kafé/servering</w:t>
            </w:r>
          </w:p>
        </w:tc>
      </w:tr>
      <w:tr w:rsidR="007B0437" w:rsidRPr="00D94948" w14:paraId="0BF83E4A" w14:textId="77777777" w:rsidTr="00DD1FA8">
        <w:tc>
          <w:tcPr>
            <w:tcW w:w="9912" w:type="dxa"/>
            <w:gridSpan w:val="2"/>
          </w:tcPr>
          <w:p w14:paraId="4AAE71C3" w14:textId="77777777" w:rsidR="007B0437" w:rsidRPr="00D94948" w:rsidRDefault="007B0437" w:rsidP="007B0437"/>
          <w:p w14:paraId="6EC4B8F3" w14:textId="77777777" w:rsidR="00772BCA" w:rsidRPr="00D94948" w:rsidRDefault="00772BCA" w:rsidP="007B0437"/>
        </w:tc>
      </w:tr>
      <w:tr w:rsidR="007B0437" w:rsidRPr="00D94948" w14:paraId="4AEC7E8A" w14:textId="77777777" w:rsidTr="00DD1FA8">
        <w:tc>
          <w:tcPr>
            <w:tcW w:w="9912" w:type="dxa"/>
            <w:gridSpan w:val="2"/>
          </w:tcPr>
          <w:p w14:paraId="66364471" w14:textId="6299804F" w:rsidR="007B0437" w:rsidRPr="00D94948" w:rsidRDefault="007B08D5" w:rsidP="007B0437">
            <w:r w:rsidRPr="00D94948">
              <w:lastRenderedPageBreak/>
              <w:t>Tilrettelegging for parautøvere (tilgjenglighet</w:t>
            </w:r>
            <w:r w:rsidR="00772BCA" w:rsidRPr="00D94948">
              <w:t xml:space="preserve"> til fasiliteter</w:t>
            </w:r>
            <w:r w:rsidRPr="00D94948">
              <w:t>, toalett, parkering)</w:t>
            </w:r>
          </w:p>
        </w:tc>
      </w:tr>
      <w:tr w:rsidR="007B0437" w:rsidRPr="00D94948" w14:paraId="76D8B096" w14:textId="77777777" w:rsidTr="00DD1FA8">
        <w:tc>
          <w:tcPr>
            <w:tcW w:w="9912" w:type="dxa"/>
            <w:gridSpan w:val="2"/>
          </w:tcPr>
          <w:p w14:paraId="64CB9E63" w14:textId="77777777" w:rsidR="007B0437" w:rsidRPr="00D94948" w:rsidRDefault="007B0437" w:rsidP="007B0437"/>
          <w:p w14:paraId="61A47614" w14:textId="77777777" w:rsidR="00772BCA" w:rsidRPr="00D94948" w:rsidRDefault="00772BCA" w:rsidP="007B0437"/>
          <w:p w14:paraId="5DE0097C" w14:textId="77777777" w:rsidR="00772BCA" w:rsidRPr="00D94948" w:rsidRDefault="00772BCA" w:rsidP="007B0437"/>
        </w:tc>
      </w:tr>
      <w:tr w:rsidR="007B08D5" w:rsidRPr="00D94948" w14:paraId="01F1B079" w14:textId="77777777" w:rsidTr="00DD1FA8">
        <w:tc>
          <w:tcPr>
            <w:tcW w:w="9912" w:type="dxa"/>
            <w:gridSpan w:val="2"/>
          </w:tcPr>
          <w:p w14:paraId="55ED0BFC" w14:textId="7F687865" w:rsidR="007B08D5" w:rsidRPr="00D94948" w:rsidRDefault="007B08D5" w:rsidP="007B0437">
            <w:r w:rsidRPr="00D94948">
              <w:t>Parkering og transport (tilgjengelig parkeringsplasser, behov for transport av utøvere?)</w:t>
            </w:r>
          </w:p>
        </w:tc>
      </w:tr>
      <w:tr w:rsidR="007B08D5" w:rsidRPr="00D94948" w14:paraId="4D4E793F" w14:textId="77777777" w:rsidTr="00DD1FA8">
        <w:tc>
          <w:tcPr>
            <w:tcW w:w="9912" w:type="dxa"/>
            <w:gridSpan w:val="2"/>
          </w:tcPr>
          <w:p w14:paraId="6B6F3FA6" w14:textId="77777777" w:rsidR="007B08D5" w:rsidRPr="00D94948" w:rsidRDefault="007B08D5" w:rsidP="007B0437"/>
          <w:p w14:paraId="105ACDE1" w14:textId="77777777" w:rsidR="00772BCA" w:rsidRPr="00D94948" w:rsidRDefault="00772BCA" w:rsidP="007B0437"/>
          <w:p w14:paraId="1D1F1AA9" w14:textId="77777777" w:rsidR="00772BCA" w:rsidRPr="00D94948" w:rsidRDefault="00772BCA" w:rsidP="007B0437"/>
        </w:tc>
      </w:tr>
      <w:tr w:rsidR="007B08D5" w:rsidRPr="00D94948" w14:paraId="4B6E60F8" w14:textId="77777777" w:rsidTr="00DD1FA8">
        <w:tc>
          <w:tcPr>
            <w:tcW w:w="9912" w:type="dxa"/>
            <w:gridSpan w:val="2"/>
          </w:tcPr>
          <w:p w14:paraId="286F286B" w14:textId="42F516B0" w:rsidR="007B08D5" w:rsidRPr="00D94948" w:rsidRDefault="00FE71F3" w:rsidP="007B0437">
            <w:r w:rsidRPr="00D94948">
              <w:t>Overnattingsmuligheter i området</w:t>
            </w:r>
          </w:p>
        </w:tc>
      </w:tr>
      <w:tr w:rsidR="00772BCA" w:rsidRPr="00D94948" w14:paraId="22D1F67B" w14:textId="77777777" w:rsidTr="00DD1FA8">
        <w:tc>
          <w:tcPr>
            <w:tcW w:w="9912" w:type="dxa"/>
            <w:gridSpan w:val="2"/>
          </w:tcPr>
          <w:p w14:paraId="3997F2F0" w14:textId="77777777" w:rsidR="00772BCA" w:rsidRPr="00D94948" w:rsidRDefault="00772BCA" w:rsidP="007B0437"/>
          <w:p w14:paraId="2EC3ED58" w14:textId="77777777" w:rsidR="00FE71F3" w:rsidRPr="00D94948" w:rsidRDefault="00FE71F3" w:rsidP="007B0437"/>
          <w:p w14:paraId="32528556" w14:textId="77777777" w:rsidR="00FE71F3" w:rsidRPr="00D94948" w:rsidRDefault="00FE71F3" w:rsidP="007B0437"/>
        </w:tc>
      </w:tr>
      <w:tr w:rsidR="00772BCA" w:rsidRPr="00D94948" w14:paraId="27B03A4A" w14:textId="77777777" w:rsidTr="00334FC9">
        <w:tc>
          <w:tcPr>
            <w:tcW w:w="9912" w:type="dxa"/>
            <w:gridSpan w:val="2"/>
            <w:shd w:val="clear" w:color="auto" w:fill="B8CCE4" w:themeFill="accent1" w:themeFillTint="66"/>
          </w:tcPr>
          <w:p w14:paraId="7B2DD0CD" w14:textId="0498506E" w:rsidR="00FE71F3" w:rsidRPr="00D94948" w:rsidRDefault="00C7511F" w:rsidP="007B0437">
            <w:r>
              <w:t>Andre kommentarer til søknaden</w:t>
            </w:r>
          </w:p>
        </w:tc>
      </w:tr>
      <w:tr w:rsidR="00334FC9" w:rsidRPr="00D94948" w14:paraId="676F425E" w14:textId="77777777" w:rsidTr="00DD1FA8">
        <w:tc>
          <w:tcPr>
            <w:tcW w:w="9912" w:type="dxa"/>
            <w:gridSpan w:val="2"/>
          </w:tcPr>
          <w:p w14:paraId="2F273BEA" w14:textId="77777777" w:rsidR="00334FC9" w:rsidRDefault="00334FC9" w:rsidP="007B0437"/>
          <w:p w14:paraId="174C46EC" w14:textId="77777777" w:rsidR="00C7511F" w:rsidRDefault="00C7511F" w:rsidP="007B0437"/>
          <w:p w14:paraId="770319D9" w14:textId="77777777" w:rsidR="00C7511F" w:rsidRDefault="00C7511F" w:rsidP="007B0437"/>
          <w:p w14:paraId="1EC316D0" w14:textId="77777777" w:rsidR="00C7511F" w:rsidRDefault="00C7511F" w:rsidP="007B0437"/>
          <w:p w14:paraId="1596B967" w14:textId="77777777" w:rsidR="00C7511F" w:rsidRDefault="00C7511F" w:rsidP="007B0437"/>
          <w:p w14:paraId="70CC4490" w14:textId="7854C89D" w:rsidR="00C7511F" w:rsidRPr="00D94948" w:rsidRDefault="00C7511F" w:rsidP="007B0437"/>
        </w:tc>
      </w:tr>
    </w:tbl>
    <w:p w14:paraId="14FD28BB" w14:textId="77777777" w:rsidR="009B13E9" w:rsidRPr="00D94948" w:rsidRDefault="009B13E9" w:rsidP="000D6B1F">
      <w:pPr>
        <w:rPr>
          <w:rStyle w:val="Sterkutheving"/>
        </w:rPr>
      </w:pPr>
    </w:p>
    <w:p w14:paraId="4E495412" w14:textId="2C5DCCFC" w:rsidR="00CE192E" w:rsidRPr="00D94948" w:rsidRDefault="00CE192E" w:rsidP="00C7511F"/>
    <w:sectPr w:rsidR="00CE192E" w:rsidRPr="00D94948" w:rsidSect="00F21154">
      <w:headerReference w:type="default" r:id="rId12"/>
      <w:footerReference w:type="default" r:id="rId13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B993" w14:textId="77777777" w:rsidR="00A304C4" w:rsidRDefault="00A304C4" w:rsidP="00A3382D">
      <w:pPr>
        <w:spacing w:line="240" w:lineRule="auto"/>
      </w:pPr>
      <w:r>
        <w:separator/>
      </w:r>
    </w:p>
  </w:endnote>
  <w:endnote w:type="continuationSeparator" w:id="0">
    <w:p w14:paraId="240AE332" w14:textId="77777777" w:rsidR="00A304C4" w:rsidRDefault="00A304C4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186289"/>
      <w:docPartObj>
        <w:docPartGallery w:val="Page Numbers (Bottom of Page)"/>
        <w:docPartUnique/>
      </w:docPartObj>
    </w:sdtPr>
    <w:sdtContent>
      <w:p w14:paraId="5AC30FF5" w14:textId="39F26716" w:rsidR="009C13A2" w:rsidRDefault="009C13A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88DAE4E" w14:textId="77777777" w:rsidR="009C13A2" w:rsidRDefault="009C13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8902" w14:textId="77777777" w:rsidR="00A304C4" w:rsidRDefault="00A304C4" w:rsidP="00A3382D">
      <w:pPr>
        <w:spacing w:line="240" w:lineRule="auto"/>
      </w:pPr>
      <w:r>
        <w:separator/>
      </w:r>
    </w:p>
  </w:footnote>
  <w:footnote w:type="continuationSeparator" w:id="0">
    <w:p w14:paraId="05D09FC9" w14:textId="77777777" w:rsidR="00A304C4" w:rsidRDefault="00A304C4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2D04" w14:textId="77777777" w:rsidR="005F7A3F" w:rsidRDefault="00806D4B" w:rsidP="00A3382D">
    <w:pPr>
      <w:pStyle w:val="Topptekst"/>
      <w:ind w:left="-426" w:right="-426"/>
    </w:pPr>
    <w:r>
      <w:rPr>
        <w:noProof/>
        <w:lang w:val="nb-NO" w:eastAsia="nb-NO"/>
      </w:rPr>
      <w:drawing>
        <wp:inline distT="0" distB="0" distL="0" distR="0" wp14:anchorId="7B782D09" wp14:editId="7B782D0A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6408CD"/>
    <w:multiLevelType w:val="hybridMultilevel"/>
    <w:tmpl w:val="D750CA76"/>
    <w:lvl w:ilvl="0" w:tplc="C9DEE124">
      <w:start w:val="19"/>
      <w:numFmt w:val="bullet"/>
      <w:lvlText w:val="-"/>
      <w:lvlJc w:val="left"/>
      <w:pPr>
        <w:ind w:left="720" w:hanging="360"/>
      </w:pPr>
      <w:rPr>
        <w:rFonts w:ascii="Franklin Gothic Book" w:eastAsia="MS Mincho" w:hAnsi="Franklin Gothic Book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1C61734"/>
    <w:multiLevelType w:val="hybridMultilevel"/>
    <w:tmpl w:val="6C8A77DC"/>
    <w:lvl w:ilvl="0" w:tplc="C5FE2406">
      <w:start w:val="19"/>
      <w:numFmt w:val="bullet"/>
      <w:lvlText w:val="-"/>
      <w:lvlJc w:val="left"/>
      <w:pPr>
        <w:ind w:left="720" w:hanging="360"/>
      </w:pPr>
      <w:rPr>
        <w:rFonts w:ascii="Franklin Gothic Medium" w:eastAsia="MS Mincho" w:hAnsi="Franklin Gothic Medium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958028992">
    <w:abstractNumId w:val="3"/>
  </w:num>
  <w:num w:numId="2" w16cid:durableId="1415320838">
    <w:abstractNumId w:val="7"/>
  </w:num>
  <w:num w:numId="3" w16cid:durableId="8605360">
    <w:abstractNumId w:val="1"/>
  </w:num>
  <w:num w:numId="4" w16cid:durableId="1132333712">
    <w:abstractNumId w:val="6"/>
  </w:num>
  <w:num w:numId="5" w16cid:durableId="1366562783">
    <w:abstractNumId w:val="0"/>
  </w:num>
  <w:num w:numId="6" w16cid:durableId="2045978875">
    <w:abstractNumId w:val="2"/>
  </w:num>
  <w:num w:numId="7" w16cid:durableId="615675887">
    <w:abstractNumId w:val="9"/>
  </w:num>
  <w:num w:numId="8" w16cid:durableId="1174800434">
    <w:abstractNumId w:val="4"/>
  </w:num>
  <w:num w:numId="9" w16cid:durableId="1484662822">
    <w:abstractNumId w:val="8"/>
  </w:num>
  <w:num w:numId="10" w16cid:durableId="1470586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6"/>
    <w:rsid w:val="0000199F"/>
    <w:rsid w:val="00032CB8"/>
    <w:rsid w:val="0006030D"/>
    <w:rsid w:val="000A2753"/>
    <w:rsid w:val="000D6B1F"/>
    <w:rsid w:val="000E6E7C"/>
    <w:rsid w:val="001279F7"/>
    <w:rsid w:val="00181073"/>
    <w:rsid w:val="001B73C6"/>
    <w:rsid w:val="001D3610"/>
    <w:rsid w:val="00215676"/>
    <w:rsid w:val="002343C2"/>
    <w:rsid w:val="00236D5F"/>
    <w:rsid w:val="00277BC2"/>
    <w:rsid w:val="002F7401"/>
    <w:rsid w:val="00334FC9"/>
    <w:rsid w:val="00336375"/>
    <w:rsid w:val="00391265"/>
    <w:rsid w:val="003A48D7"/>
    <w:rsid w:val="003A68C3"/>
    <w:rsid w:val="003B50AE"/>
    <w:rsid w:val="003F50E4"/>
    <w:rsid w:val="00407ABD"/>
    <w:rsid w:val="00425F9B"/>
    <w:rsid w:val="00476058"/>
    <w:rsid w:val="00477E37"/>
    <w:rsid w:val="004B5FCB"/>
    <w:rsid w:val="005943C0"/>
    <w:rsid w:val="005C2830"/>
    <w:rsid w:val="005E1E52"/>
    <w:rsid w:val="005F4C2D"/>
    <w:rsid w:val="005F7A3F"/>
    <w:rsid w:val="0061153A"/>
    <w:rsid w:val="00615FF1"/>
    <w:rsid w:val="00616573"/>
    <w:rsid w:val="00623DF9"/>
    <w:rsid w:val="006A2FE1"/>
    <w:rsid w:val="006C00D9"/>
    <w:rsid w:val="006F1F5C"/>
    <w:rsid w:val="00772BCA"/>
    <w:rsid w:val="007A3D46"/>
    <w:rsid w:val="007B0437"/>
    <w:rsid w:val="007B08D5"/>
    <w:rsid w:val="00806D4B"/>
    <w:rsid w:val="008A2885"/>
    <w:rsid w:val="008B6D75"/>
    <w:rsid w:val="008C0899"/>
    <w:rsid w:val="0093194A"/>
    <w:rsid w:val="00935D0D"/>
    <w:rsid w:val="009B13E9"/>
    <w:rsid w:val="009C13A2"/>
    <w:rsid w:val="009E5B56"/>
    <w:rsid w:val="009F5252"/>
    <w:rsid w:val="009F5EFF"/>
    <w:rsid w:val="00A2071C"/>
    <w:rsid w:val="00A304C4"/>
    <w:rsid w:val="00A3382D"/>
    <w:rsid w:val="00A74A74"/>
    <w:rsid w:val="00AC7802"/>
    <w:rsid w:val="00B02D6B"/>
    <w:rsid w:val="00B36B55"/>
    <w:rsid w:val="00B57379"/>
    <w:rsid w:val="00BA29F1"/>
    <w:rsid w:val="00BE008A"/>
    <w:rsid w:val="00BF1849"/>
    <w:rsid w:val="00C12EBF"/>
    <w:rsid w:val="00C167E2"/>
    <w:rsid w:val="00C53D17"/>
    <w:rsid w:val="00C7511F"/>
    <w:rsid w:val="00C8539F"/>
    <w:rsid w:val="00CA2CDC"/>
    <w:rsid w:val="00CC5C2B"/>
    <w:rsid w:val="00CD41D8"/>
    <w:rsid w:val="00CE192E"/>
    <w:rsid w:val="00CE68F2"/>
    <w:rsid w:val="00D00747"/>
    <w:rsid w:val="00D07D44"/>
    <w:rsid w:val="00D70BFA"/>
    <w:rsid w:val="00D821DE"/>
    <w:rsid w:val="00D94948"/>
    <w:rsid w:val="00DA5D8A"/>
    <w:rsid w:val="00DB5FB0"/>
    <w:rsid w:val="00DC7003"/>
    <w:rsid w:val="00DE0B07"/>
    <w:rsid w:val="00DE1C8C"/>
    <w:rsid w:val="00DF2D0C"/>
    <w:rsid w:val="00E0271E"/>
    <w:rsid w:val="00E6688B"/>
    <w:rsid w:val="00E90CC3"/>
    <w:rsid w:val="00EB3F08"/>
    <w:rsid w:val="00EF0B9E"/>
    <w:rsid w:val="00F21154"/>
    <w:rsid w:val="00F96E85"/>
    <w:rsid w:val="00FC7832"/>
    <w:rsid w:val="00FE540A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82CF2"/>
  <w14:defaultImageDpi w14:val="330"/>
  <w15:docId w15:val="{22C635F4-4340-4D97-9BE8-80F0652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paragraph" w:styleId="Listeavsnitt">
    <w:name w:val="List Paragraph"/>
    <w:basedOn w:val="Normal"/>
    <w:uiPriority w:val="34"/>
    <w:rsid w:val="00EF0B9E"/>
    <w:pPr>
      <w:ind w:left="720"/>
      <w:contextualSpacing/>
    </w:pPr>
  </w:style>
  <w:style w:type="table" w:styleId="Tabellrutenett">
    <w:name w:val="Table Grid"/>
    <w:basedOn w:val="Vanligtabell"/>
    <w:uiPriority w:val="59"/>
    <w:rsid w:val="005C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8539F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C167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yda.winther@skyting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LIGR\AppData\Local\Microsoft\Windows\INetCache\Content.Outlook\BWP6B564\Skytter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8" ma:contentTypeDescription="Opprett et nytt dokument." ma:contentTypeScope="" ma:versionID="dc34f033ba8d1a0f11dd2916899000f4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95017f255111ae80dc0fc8880f0d9356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6d0929-64c6-4795-b43a-96a47ce72dad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56DB327-562D-4160-BFDA-4FA9774DA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FF133-C55A-4C16-9EB5-BB34F449B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A0EA3-6041-4BAC-841F-D95141B93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E97DA-AED8-4B7C-A544-B4910900461B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Skytter_word_template</Template>
  <TotalTime>8851</TotalTime>
  <Pages>3</Pages>
  <Words>260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Rønningen, Helene</cp:lastModifiedBy>
  <cp:revision>84</cp:revision>
  <cp:lastPrinted>2017-09-25T21:31:00Z</cp:lastPrinted>
  <dcterms:created xsi:type="dcterms:W3CDTF">2017-09-26T11:33:00Z</dcterms:created>
  <dcterms:modified xsi:type="dcterms:W3CDTF">2024-06-03T07:36:00Z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